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3686"/>
      </w:tblGrid>
      <w:tr w:rsidR="00F771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Arbeitsmarktliche Massnahmen AVIG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:rsidR="00F771DB" w:rsidRDefault="00F771D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Gesuch um Zustimmung zum Kursbesuch</w:t>
            </w:r>
          </w:p>
          <w:p w:rsidR="00F771DB" w:rsidRDefault="00F771DB">
            <w:pPr>
              <w:rPr>
                <w:rFonts w:ascii="Arial" w:hAnsi="Arial"/>
                <w:sz w:val="18"/>
              </w:rPr>
            </w:pPr>
          </w:p>
          <w:p w:rsidR="00F771DB" w:rsidRDefault="00F771DB" w:rsidP="000111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Das Gesuch ist spätestens 10 Tage vor Kursbeginn de</w:t>
            </w:r>
            <w:r w:rsidR="00011157">
              <w:rPr>
                <w:rFonts w:ascii="Arial" w:hAnsi="Arial"/>
                <w:b/>
                <w:sz w:val="18"/>
              </w:rPr>
              <w:t xml:space="preserve">m </w:t>
            </w:r>
            <w:r>
              <w:rPr>
                <w:rFonts w:ascii="Arial" w:hAnsi="Arial"/>
                <w:b/>
                <w:sz w:val="18"/>
              </w:rPr>
              <w:t>zuständigen</w:t>
            </w:r>
            <w:r>
              <w:rPr>
                <w:rFonts w:ascii="Arial" w:hAnsi="Arial"/>
                <w:b/>
                <w:sz w:val="18"/>
              </w:rPr>
              <w:br/>
            </w:r>
            <w:r w:rsidR="00011157">
              <w:rPr>
                <w:rFonts w:ascii="Arial" w:hAnsi="Arial"/>
                <w:b/>
                <w:sz w:val="18"/>
              </w:rPr>
              <w:t xml:space="preserve">RAV </w:t>
            </w:r>
            <w:r>
              <w:rPr>
                <w:rFonts w:ascii="Arial" w:hAnsi="Arial"/>
                <w:b/>
                <w:sz w:val="18"/>
              </w:rPr>
              <w:t xml:space="preserve"> einzureichen.</w:t>
            </w:r>
          </w:p>
        </w:tc>
        <w:tc>
          <w:tcPr>
            <w:tcW w:w="3686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Eingangsdatum</w:t>
            </w:r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2410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F771DB" w:rsidRDefault="00F771DB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8"/>
              </w:rPr>
              <w:t>Name und Vorname</w:t>
            </w:r>
            <w:r>
              <w:rPr>
                <w:rFonts w:ascii="Arial" w:hAnsi="Arial"/>
                <w:sz w:val="18"/>
              </w:rPr>
              <w:br/>
            </w:r>
          </w:p>
          <w:p w:rsidR="00F771DB" w:rsidRDefault="00F771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1843" w:type="dxa"/>
          </w:tcPr>
          <w:p w:rsidR="00F771DB" w:rsidRDefault="00F771DB">
            <w:pPr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Pers.-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Nr.</w:t>
            </w:r>
            <w:proofErr w:type="spellEnd"/>
          </w:p>
          <w:p w:rsidR="00F771DB" w:rsidRDefault="00F771DB">
            <w:pPr>
              <w:rPr>
                <w:rFonts w:ascii="Arial" w:hAnsi="Arial"/>
                <w:sz w:val="8"/>
                <w:lang w:val="en-GB"/>
              </w:rPr>
            </w:pPr>
          </w:p>
          <w:p w:rsidR="00F771DB" w:rsidRDefault="00F771DB">
            <w:pPr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F771DB" w:rsidRDefault="00F771DB">
            <w:pPr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AHV-Nr.</w:t>
            </w:r>
          </w:p>
          <w:p w:rsidR="00F771DB" w:rsidRDefault="00F771DB">
            <w:pPr>
              <w:rPr>
                <w:rFonts w:ascii="Arial" w:hAnsi="Arial"/>
                <w:sz w:val="8"/>
                <w:lang w:val="en-GB"/>
              </w:rPr>
            </w:pPr>
          </w:p>
          <w:p w:rsidR="00F771DB" w:rsidRDefault="00F771DB">
            <w:pPr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3"/>
          </w:p>
        </w:tc>
      </w:tr>
      <w:tr w:rsidR="00F771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F771DB" w:rsidRDefault="00F771DB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8"/>
              </w:rPr>
              <w:t>PLZ, Wohnort, Strasse, Nummer</w:t>
            </w:r>
            <w:r>
              <w:rPr>
                <w:rFonts w:ascii="Arial" w:hAnsi="Arial"/>
                <w:sz w:val="18"/>
              </w:rPr>
              <w:br/>
            </w:r>
          </w:p>
          <w:p w:rsidR="00F771DB" w:rsidRDefault="00F771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</w:t>
            </w:r>
          </w:p>
          <w:p w:rsidR="00F771DB" w:rsidRDefault="00F771DB">
            <w:pPr>
              <w:rPr>
                <w:rFonts w:ascii="Arial" w:hAnsi="Arial"/>
                <w:sz w:val="8"/>
              </w:rPr>
            </w:pPr>
          </w:p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410" w:type="dxa"/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Zivilstand</w:t>
            </w:r>
          </w:p>
          <w:p w:rsidR="00F771DB" w:rsidRDefault="00F771DB">
            <w:pPr>
              <w:rPr>
                <w:rFonts w:ascii="Arial" w:hAnsi="Arial"/>
                <w:sz w:val="8"/>
              </w:rPr>
            </w:pPr>
          </w:p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</w:tbl>
    <w:p w:rsidR="00F771DB" w:rsidRDefault="00F771DB">
      <w:pPr>
        <w:rPr>
          <w:rFonts w:ascii="Arial" w:hAnsi="Arial"/>
          <w:sz w:val="16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7"/>
        <w:gridCol w:w="787"/>
        <w:gridCol w:w="1985"/>
        <w:gridCol w:w="6804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Sie arbeitslos?</w:t>
            </w:r>
          </w:p>
        </w:tc>
      </w:tr>
      <w:tr w:rsidR="00F771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ja, seit</w:t>
            </w:r>
          </w:p>
        </w:tc>
        <w:tc>
          <w:tcPr>
            <w:tcW w:w="1985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04"/>
      </w:tblGrid>
      <w:tr w:rsidR="00F771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der Arbeitslosenkasse</w:t>
            </w:r>
          </w:p>
        </w:tc>
        <w:tc>
          <w:tcPr>
            <w:tcW w:w="680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7"/>
        <w:gridCol w:w="2772"/>
        <w:gridCol w:w="1843"/>
        <w:gridCol w:w="4961"/>
      </w:tblGrid>
      <w:tr w:rsidR="00F771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"/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nein, voraussichtlich ab</w:t>
            </w:r>
          </w:p>
        </w:tc>
        <w:tc>
          <w:tcPr>
            <w:tcW w:w="1843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0"/>
        <w:gridCol w:w="784"/>
        <w:gridCol w:w="8779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</w:t>
            </w:r>
          </w:p>
        </w:tc>
        <w:tc>
          <w:tcPr>
            <w:tcW w:w="8779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8"/>
              </w:rPr>
            </w:pPr>
          </w:p>
          <w:p w:rsidR="00F771DB" w:rsidRDefault="00F771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Falls Sie noch keine Kasse gewählt haben, müssen Sie unverzüglich einen Antrag auf Arbeitslosenentschädigung (Form. 716.101) bei einer Kasse Ihrer Wahl einreichen.</w:t>
            </w:r>
          </w:p>
        </w:tc>
      </w:tr>
    </w:tbl>
    <w:p w:rsidR="00F771DB" w:rsidRDefault="00F771DB">
      <w:pPr>
        <w:rPr>
          <w:rFonts w:ascii="Arial" w:hAnsi="Arial"/>
          <w:sz w:val="16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04"/>
      </w:tblGrid>
      <w:tr w:rsidR="00F771D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Erlernter Beruf</w:t>
            </w:r>
          </w:p>
        </w:tc>
        <w:tc>
          <w:tcPr>
            <w:tcW w:w="680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04"/>
      </w:tblGrid>
      <w:tr w:rsidR="00F771D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Zuletzt tätig als</w:t>
            </w:r>
          </w:p>
        </w:tc>
        <w:tc>
          <w:tcPr>
            <w:tcW w:w="680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04"/>
      </w:tblGrid>
      <w:tr w:rsidR="00F771D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Letzter bzw. derzeitiger Arbeitgeber</w:t>
            </w:r>
          </w:p>
        </w:tc>
        <w:tc>
          <w:tcPr>
            <w:tcW w:w="680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</w:tbl>
    <w:p w:rsidR="00F771DB" w:rsidRDefault="00F771DB">
      <w:pPr>
        <w:rPr>
          <w:rFonts w:ascii="Arial" w:hAnsi="Arial"/>
          <w:sz w:val="16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04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Kursinhalt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06"/>
        <w:gridCol w:w="2438"/>
        <w:gridCol w:w="2268"/>
        <w:gridCol w:w="1843"/>
        <w:gridCol w:w="2268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Kursdauer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1DB" w:rsidRDefault="00F771D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1DB" w:rsidRDefault="00F771D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04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Kursveranstalter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04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Kursort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Kurstage und –</w:t>
            </w:r>
            <w:proofErr w:type="spellStart"/>
            <w:r>
              <w:rPr>
                <w:rFonts w:ascii="Arial" w:hAnsi="Arial"/>
                <w:sz w:val="18"/>
              </w:rPr>
              <w:t>zeiten</w:t>
            </w:r>
            <w:proofErr w:type="spellEnd"/>
            <w:r>
              <w:rPr>
                <w:rFonts w:ascii="Arial" w:hAnsi="Arial"/>
                <w:sz w:val="18"/>
              </w:rPr>
              <w:t xml:space="preserve"> (bitte Lektionen eintragen)</w:t>
            </w: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Montag</w:t>
            </w:r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Dienstag</w:t>
            </w: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Mittwoch</w:t>
            </w: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Donnerstag</w:t>
            </w:r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Freitag</w:t>
            </w: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Samstag</w:t>
            </w:r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Sonntag</w:t>
            </w: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vormittags</w:t>
            </w: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nachmittags</w:t>
            </w: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abends</w:t>
            </w:r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24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124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93"/>
        <w:gridCol w:w="651"/>
        <w:gridCol w:w="2268"/>
        <w:gridCol w:w="1843"/>
        <w:gridCol w:w="2268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Dauer allfälliger Kurs-/Schulferien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</w:p>
        </w:tc>
        <w:tc>
          <w:tcPr>
            <w:tcW w:w="2268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2268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</w:tbl>
    <w:p w:rsidR="00F771DB" w:rsidRDefault="00F771DB">
      <w:pPr>
        <w:jc w:val="both"/>
        <w:rPr>
          <w:rFonts w:ascii="Arial" w:hAnsi="Arial"/>
          <w:sz w:val="16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6946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Begründung Ihres Gesuches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835"/>
        <w:gridCol w:w="5670"/>
        <w:gridCol w:w="425"/>
        <w:gridCol w:w="284"/>
        <w:gridCol w:w="425"/>
        <w:gridCol w:w="142"/>
      </w:tblGrid>
      <w:tr w:rsidR="00F771D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Ihnen eine Stelle zugesichert?</w:t>
            </w: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ja, als</w:t>
            </w:r>
          </w:p>
        </w:tc>
        <w:tc>
          <w:tcPr>
            <w:tcW w:w="5670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</w:t>
            </w:r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804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Arbeitgeber</w:t>
            </w:r>
          </w:p>
        </w:tc>
        <w:tc>
          <w:tcPr>
            <w:tcW w:w="680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804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Arbeitsaufnahme am</w:t>
            </w:r>
          </w:p>
        </w:tc>
        <w:tc>
          <w:tcPr>
            <w:tcW w:w="680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284"/>
        <w:gridCol w:w="567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Beteiligt sich Ihr neuer Arbeitgeber an den Kurskosten?</w:t>
            </w:r>
          </w:p>
        </w:tc>
        <w:tc>
          <w:tcPr>
            <w:tcW w:w="28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</w:t>
            </w:r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843"/>
        <w:gridCol w:w="2409"/>
        <w:gridCol w:w="4678"/>
        <w:gridCol w:w="284"/>
        <w:gridCol w:w="567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ja, im Umfange von</w:t>
            </w:r>
          </w:p>
        </w:tc>
        <w:tc>
          <w:tcPr>
            <w:tcW w:w="2409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Fr.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</w:t>
            </w:r>
          </w:p>
        </w:tc>
      </w:tr>
    </w:tbl>
    <w:p w:rsidR="00F771DB" w:rsidRDefault="00F771DB">
      <w:pPr>
        <w:rPr>
          <w:rFonts w:ascii="Arial" w:hAnsi="Arial"/>
          <w:sz w:val="8"/>
        </w:rPr>
      </w:pPr>
    </w:p>
    <w:p w:rsidR="00F771DB" w:rsidRDefault="00F771DB">
      <w:pPr>
        <w:pStyle w:val="Kopfzeile"/>
        <w:tabs>
          <w:tab w:val="clear" w:pos="4536"/>
          <w:tab w:val="clear" w:pos="9072"/>
        </w:tabs>
        <w:rPr>
          <w:sz w:val="8"/>
        </w:rPr>
      </w:pPr>
      <w: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701"/>
        <w:gridCol w:w="1701"/>
        <w:gridCol w:w="1701"/>
        <w:gridCol w:w="1418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Voraussichtliche Kurskosten</w:t>
            </w: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Kursgeld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Fr.</w:t>
            </w:r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Notwendige Lehr-mittel + Materialien</w:t>
            </w:r>
            <w:r>
              <w:rPr>
                <w:rFonts w:ascii="Arial" w:hAnsi="Arial"/>
                <w:sz w:val="18"/>
              </w:rPr>
              <w:br/>
              <w:t>Fr.</w:t>
            </w:r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Reisekosten*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Fr.</w:t>
            </w:r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Auswärtige</w:t>
            </w:r>
            <w:r>
              <w:rPr>
                <w:rFonts w:ascii="Arial" w:hAnsi="Arial"/>
                <w:sz w:val="18"/>
              </w:rPr>
              <w:br/>
              <w:t>Verpflegung</w:t>
            </w:r>
            <w:r>
              <w:rPr>
                <w:rFonts w:ascii="Arial" w:hAnsi="Arial"/>
                <w:sz w:val="18"/>
              </w:rPr>
              <w:br/>
              <w:t>Fr.</w:t>
            </w:r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Auswärtige</w:t>
            </w:r>
            <w:r>
              <w:rPr>
                <w:rFonts w:ascii="Arial" w:hAnsi="Arial"/>
                <w:sz w:val="18"/>
              </w:rPr>
              <w:br/>
              <w:t>Unterkunft</w:t>
            </w:r>
            <w:r>
              <w:rPr>
                <w:rFonts w:ascii="Arial" w:hAnsi="Arial"/>
                <w:sz w:val="18"/>
              </w:rPr>
              <w:br/>
              <w:t>Fr.</w:t>
            </w:r>
          </w:p>
        </w:tc>
        <w:tc>
          <w:tcPr>
            <w:tcW w:w="1418" w:type="dxa"/>
            <w:tcBorders>
              <w:left w:val="nil"/>
            </w:tcBorders>
          </w:tcPr>
          <w:p w:rsidR="00F771DB" w:rsidRDefault="00F771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Fr.</w:t>
            </w: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701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1418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9"/>
        <w:gridCol w:w="284"/>
        <w:gridCol w:w="2616"/>
        <w:gridCol w:w="283"/>
        <w:gridCol w:w="284"/>
        <w:gridCol w:w="3118"/>
        <w:gridCol w:w="3119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bookmarkStart w:id="60" w:name="Kontrollkästchen9"/>
            <w:r>
              <w:rPr>
                <w:rFonts w:ascii="Arial" w:hAnsi="Arial"/>
                <w:sz w:val="18"/>
              </w:rPr>
              <w:t>*</w:t>
            </w:r>
          </w:p>
        </w:tc>
        <w:tc>
          <w:tcPr>
            <w:tcW w:w="284" w:type="dxa"/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2616" w:type="dxa"/>
            <w:tcBorders>
              <w:top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Öffentliche Verkehrsmittel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Privatfahrzeug, Art des Fahrzeuges</w:t>
            </w:r>
          </w:p>
        </w:tc>
        <w:tc>
          <w:tcPr>
            <w:tcW w:w="3119" w:type="dxa"/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</w:tr>
    </w:tbl>
    <w:p w:rsidR="00F771DB" w:rsidRDefault="00F771DB">
      <w:pPr>
        <w:rPr>
          <w:rFonts w:ascii="Arial" w:hAnsi="Arial"/>
          <w:sz w:val="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985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Falls Sie auf die Benützung eines Privatfahrzeuges zwingend angewiesen sind, bitte begründen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771DB" w:rsidRDefault="00F771DB">
      <w:pPr>
        <w:tabs>
          <w:tab w:val="left" w:pos="567"/>
        </w:tabs>
        <w:spacing w:line="300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17"/>
        <w:gridCol w:w="5539"/>
        <w:gridCol w:w="1974"/>
        <w:gridCol w:w="284"/>
        <w:gridCol w:w="425"/>
        <w:gridCol w:w="142"/>
      </w:tblGrid>
      <w:tr w:rsidR="00F771D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Beziehen Sie für diesen Kurs Leistungen der IV oder anderer Institutionen oder haben Sie solche beantragt?</w:t>
            </w: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bookmarkStart w:id="64" w:name="Kontrollkästchen11"/>
        <w:tc>
          <w:tcPr>
            <w:tcW w:w="28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ja, von bzw. bei</w:t>
            </w:r>
          </w:p>
        </w:tc>
        <w:tc>
          <w:tcPr>
            <w:tcW w:w="5539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1974" w:type="dxa"/>
            <w:tcBorders>
              <w:top w:val="nil"/>
              <w:left w:val="nil"/>
              <w:bottom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</w:t>
            </w:r>
          </w:p>
        </w:tc>
      </w:tr>
    </w:tbl>
    <w:p w:rsidR="00F771DB" w:rsidRDefault="00F771DB">
      <w:pPr>
        <w:tabs>
          <w:tab w:val="left" w:pos="567"/>
        </w:tabs>
        <w:spacing w:line="300" w:lineRule="auto"/>
        <w:jc w:val="both"/>
        <w:rPr>
          <w:rFonts w:ascii="Arial" w:hAnsi="Arial"/>
          <w:sz w:val="16"/>
        </w:rPr>
      </w:pPr>
    </w:p>
    <w:p w:rsidR="00F771DB" w:rsidRDefault="00F771DB">
      <w:pPr>
        <w:tabs>
          <w:tab w:val="left" w:pos="567"/>
        </w:tabs>
        <w:spacing w:line="300" w:lineRule="auto"/>
        <w:jc w:val="both"/>
        <w:rPr>
          <w:rFonts w:ascii="Arial" w:hAnsi="Arial"/>
          <w:sz w:val="16"/>
        </w:rPr>
      </w:pPr>
    </w:p>
    <w:p w:rsidR="00F771DB" w:rsidRDefault="00F771DB">
      <w:pPr>
        <w:tabs>
          <w:tab w:val="left" w:pos="567"/>
        </w:tabs>
        <w:spacing w:line="300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4"/>
        <w:gridCol w:w="849"/>
        <w:gridCol w:w="4960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bestätige, alle Fragen vollständig und wahrheitsgetreu beantwortet zu haben; auch nehme ich davon Kenntnis, dass ich mich durch unwahre oder unvollständige Angaben strafbar mache.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Der Antritt des Kurses ohne Zustimmung der zuständigen Amtsstelle erfolgt auf eigenes Risiko.</w:t>
            </w: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8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8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 und Datum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Die/Der Versicherte</w:t>
            </w: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7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6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right w:val="nil"/>
            </w:tcBorders>
          </w:tcPr>
          <w:p w:rsidR="00F771DB" w:rsidRDefault="00F771DB">
            <w:pPr>
              <w:rPr>
                <w:rFonts w:ascii="Arial" w:hAnsi="Arial"/>
                <w:sz w:val="16"/>
              </w:rPr>
            </w:pPr>
          </w:p>
        </w:tc>
      </w:tr>
    </w:tbl>
    <w:p w:rsidR="00F771DB" w:rsidRDefault="00F771DB">
      <w:pPr>
        <w:tabs>
          <w:tab w:val="left" w:pos="567"/>
        </w:tabs>
        <w:spacing w:line="300" w:lineRule="auto"/>
        <w:jc w:val="both"/>
        <w:rPr>
          <w:rFonts w:ascii="Arial" w:hAnsi="Arial"/>
          <w:sz w:val="16"/>
        </w:rPr>
      </w:pPr>
    </w:p>
    <w:p w:rsidR="00F771DB" w:rsidRDefault="00F771DB">
      <w:pPr>
        <w:tabs>
          <w:tab w:val="left" w:pos="567"/>
        </w:tabs>
        <w:spacing w:line="300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tabs>
                <w:tab w:val="left" w:pos="567"/>
              </w:tabs>
              <w:spacing w:line="30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Gesuchsbeilagen:</w:t>
            </w:r>
          </w:p>
          <w:p w:rsidR="00F771DB" w:rsidRDefault="00F771DB">
            <w:pPr>
              <w:tabs>
                <w:tab w:val="left" w:pos="567"/>
              </w:tabs>
              <w:spacing w:line="30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noBreakHyphen/>
              <w:t> </w:t>
            </w:r>
            <w:r w:rsidRPr="00011157">
              <w:rPr>
                <w:rFonts w:ascii="Arial" w:hAnsi="Arial"/>
                <w:b/>
                <w:sz w:val="18"/>
              </w:rPr>
              <w:t>vollständiges Kursprogramm</w:t>
            </w:r>
          </w:p>
          <w:p w:rsidR="00F771DB" w:rsidRDefault="00F771DB">
            <w:pPr>
              <w:tabs>
                <w:tab w:val="left" w:pos="567"/>
              </w:tabs>
              <w:spacing w:line="30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noBreakHyphen/>
              <w:t> 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</w:p>
          <w:p w:rsidR="00F771DB" w:rsidRDefault="00F771DB">
            <w:pPr>
              <w:tabs>
                <w:tab w:val="left" w:pos="567"/>
              </w:tabs>
              <w:spacing w:line="30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noBreakHyphen/>
              <w:t> 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771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1DB" w:rsidRDefault="00F771D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F771DB" w:rsidRDefault="00F771DB">
            <w:pPr>
              <w:pStyle w:val="berschrif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Stellungnahme der zuständigen Amtsstelle</w:t>
            </w:r>
          </w:p>
        </w:tc>
      </w:tr>
    </w:tbl>
    <w:p w:rsidR="00F771DB" w:rsidRDefault="00F771DB">
      <w:pPr>
        <w:tabs>
          <w:tab w:val="left" w:pos="567"/>
        </w:tabs>
        <w:spacing w:line="300" w:lineRule="auto"/>
        <w:jc w:val="both"/>
        <w:rPr>
          <w:rFonts w:ascii="Arial" w:hAnsi="Arial"/>
          <w:sz w:val="16"/>
        </w:rPr>
      </w:pPr>
    </w:p>
    <w:sectPr w:rsidR="00F771DB">
      <w:footerReference w:type="default" r:id="rId7"/>
      <w:footerReference w:type="first" r:id="rId8"/>
      <w:pgSz w:w="11907" w:h="16840" w:code="9"/>
      <w:pgMar w:top="737" w:right="1021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60" w:rsidRDefault="00CE1360" w:rsidP="00F771DB">
      <w:r>
        <w:separator/>
      </w:r>
    </w:p>
  </w:endnote>
  <w:endnote w:type="continuationSeparator" w:id="0">
    <w:p w:rsidR="00CE1360" w:rsidRDefault="00CE1360" w:rsidP="00F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DB" w:rsidRDefault="00F771DB">
    <w:pPr>
      <w:tabs>
        <w:tab w:val="left" w:pos="1276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>716.801 d  03.2000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DB" w:rsidRDefault="00F771DB">
    <w:pPr>
      <w:pStyle w:val="EDINAT-CodeABarres"/>
      <w:framePr w:h="2654" w:hRule="exact" w:wrap="auto" w:vAnchor="page" w:x="285" w:y="13263"/>
      <w:jc w:val="center"/>
      <w:rPr>
        <w:sz w:val="22"/>
        <w:lang w:val="en-GB"/>
      </w:rPr>
    </w:pPr>
    <w:r>
      <w:rPr>
        <w:sz w:val="22"/>
        <w:lang w:val="en-GB"/>
      </w:rPr>
      <w:t>0716801– 001 – 03 - 2000</w:t>
    </w:r>
  </w:p>
  <w:p w:rsidR="00F771DB" w:rsidRDefault="00F771DB">
    <w:pPr>
      <w:pStyle w:val="Fuzeile"/>
    </w:pPr>
    <w:r>
      <w:rPr>
        <w:rFonts w:ascii="Arial" w:hAnsi="Arial"/>
        <w:sz w:val="16"/>
      </w:rPr>
      <w:t>716.801 d  03.2000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60" w:rsidRDefault="00CE1360" w:rsidP="00F771DB">
      <w:r>
        <w:separator/>
      </w:r>
    </w:p>
  </w:footnote>
  <w:footnote w:type="continuationSeparator" w:id="0">
    <w:p w:rsidR="00CE1360" w:rsidRDefault="00CE1360" w:rsidP="00F7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3CA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9A0F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7E5E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2B88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AFC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ACF00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3081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78170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A442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CF7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mirrorMargins/>
  <w:proofState w:spelling="clean" w:grammar="clean"/>
  <w:attachedTemplate r:id="rId1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60"/>
    <w:rsid w:val="00011157"/>
    <w:rsid w:val="00436B5A"/>
    <w:rsid w:val="009A1493"/>
    <w:rsid w:val="00CE1360"/>
    <w:rsid w:val="00F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1FB0C2-5353-410A-ABA4-D6F08529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00" w:lineRule="auto"/>
      <w:jc w:val="both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customStyle="1" w:styleId="AdresseHTML">
    <w:name w:val="Adresse HTML"/>
    <w:basedOn w:val="Standard"/>
    <w:rPr>
      <w:i/>
      <w:iCs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Datum">
    <w:name w:val="Date"/>
    <w:basedOn w:val="Standard"/>
    <w:next w:val="Standard"/>
    <w:semiHidden/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nummer">
    <w:name w:val="List Number"/>
    <w:basedOn w:val="Standard"/>
    <w:semiHidden/>
    <w:pPr>
      <w:numPr>
        <w:numId w:val="1"/>
      </w:numPr>
    </w:pPr>
  </w:style>
  <w:style w:type="paragraph" w:styleId="Listennummer2">
    <w:name w:val="List Number 2"/>
    <w:basedOn w:val="Standard"/>
    <w:semiHidden/>
    <w:pPr>
      <w:numPr>
        <w:numId w:val="2"/>
      </w:numPr>
    </w:pPr>
  </w:style>
  <w:style w:type="paragraph" w:styleId="Listennummer3">
    <w:name w:val="List Number 3"/>
    <w:basedOn w:val="Standard"/>
    <w:semiHidden/>
    <w:pPr>
      <w:numPr>
        <w:numId w:val="3"/>
      </w:numPr>
    </w:pPr>
  </w:style>
  <w:style w:type="paragraph" w:styleId="Listennummer4">
    <w:name w:val="List Number 4"/>
    <w:basedOn w:val="Standard"/>
    <w:semiHidden/>
    <w:pPr>
      <w:numPr>
        <w:numId w:val="4"/>
      </w:numPr>
    </w:pPr>
  </w:style>
  <w:style w:type="paragraph" w:styleId="Listennummer5">
    <w:name w:val="List Number 5"/>
    <w:basedOn w:val="Standard"/>
    <w:semiHidden/>
    <w:pPr>
      <w:numPr>
        <w:numId w:val="5"/>
      </w:numPr>
    </w:pPr>
  </w:style>
  <w:style w:type="paragraph" w:styleId="Aufzhlungszeichen">
    <w:name w:val="List Bullet"/>
    <w:basedOn w:val="Standard"/>
    <w:autoRedefine/>
    <w:semiHidden/>
    <w:pPr>
      <w:numPr>
        <w:numId w:val="6"/>
      </w:numPr>
    </w:pPr>
  </w:style>
  <w:style w:type="paragraph" w:styleId="Aufzhlungszeichen2">
    <w:name w:val="List Bullet 2"/>
    <w:basedOn w:val="Standard"/>
    <w:autoRedefine/>
    <w:semiHidden/>
    <w:pPr>
      <w:numPr>
        <w:numId w:val="7"/>
      </w:numPr>
    </w:pPr>
  </w:style>
  <w:style w:type="paragraph" w:styleId="Aufzhlungszeichen3">
    <w:name w:val="List Bullet 3"/>
    <w:basedOn w:val="Standard"/>
    <w:autoRedefine/>
    <w:semiHidden/>
    <w:pPr>
      <w:numPr>
        <w:numId w:val="8"/>
      </w:numPr>
    </w:pPr>
  </w:style>
  <w:style w:type="paragraph" w:styleId="Aufzhlungszeichen4">
    <w:name w:val="List Bullet 4"/>
    <w:basedOn w:val="Standard"/>
    <w:autoRedefine/>
    <w:semiHidden/>
    <w:pPr>
      <w:numPr>
        <w:numId w:val="9"/>
      </w:numPr>
    </w:pPr>
  </w:style>
  <w:style w:type="paragraph" w:styleId="Aufzhlungszeichen5">
    <w:name w:val="List Bullet 5"/>
    <w:basedOn w:val="Standard"/>
    <w:autoRedefine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customStyle="1" w:styleId="NormalWeb">
    <w:name w:val="Normal (Web)"/>
    <w:basedOn w:val="Standard"/>
    <w:rPr>
      <w:sz w:val="24"/>
      <w:szCs w:val="24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Funotentext">
    <w:name w:val="footnote text"/>
    <w:basedOn w:val="Standard"/>
    <w:semiHidden/>
  </w:style>
  <w:style w:type="paragraph" w:styleId="Endnotentext">
    <w:name w:val="endnote text"/>
    <w:basedOn w:val="Standard"/>
    <w:semiHidden/>
  </w:style>
  <w:style w:type="paragraph" w:customStyle="1" w:styleId="PrformatHTML">
    <w:name w:val="Préformaté HTML"/>
    <w:basedOn w:val="Standard"/>
    <w:rPr>
      <w:rFonts w:ascii="Courier New" w:hAnsi="Courier New" w:cs="Courier New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Anrede">
    <w:name w:val="Salutation"/>
    <w:basedOn w:val="Standard"/>
    <w:next w:val="Standard"/>
    <w:semiHidden/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Signaturelectronique">
    <w:name w:val="Signature électronique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r-FR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u-Endnotenberschrift">
    <w:name w:val="Note Heading"/>
    <w:basedOn w:val="Standard"/>
    <w:next w:val="Standard"/>
    <w:semiHidden/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EDINAT-CodeABarres">
    <w:name w:val="EDINAT - CodeABarres"/>
    <w:basedOn w:val="Standard"/>
    <w:pPr>
      <w:framePr w:w="454" w:h="2552" w:hRule="exact" w:hSpace="142" w:wrap="auto" w:vAnchor="text" w:hAnchor="page" w:x="426" w:y="14403"/>
      <w:shd w:val="solid" w:color="FFFFFF" w:fill="FFFFFF"/>
      <w:autoSpaceDE w:val="0"/>
      <w:autoSpaceDN w:val="0"/>
      <w:textDirection w:val="btLr"/>
    </w:pPr>
    <w:rPr>
      <w:rFonts w:ascii="Arial" w:hAnsi="Arial" w:cs="Arial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-RAV\Sekretariat\Leitung\Homepage\kursges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kursgesuch.dot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Zustimmung zum Kursbesuch</vt:lpstr>
    </vt:vector>
  </TitlesOfParts>
  <Company>seco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Zustimmung zum Kursbesuch</dc:title>
  <dc:subject>Kurs, Formular Nr. 716.850 d</dc:subject>
  <dc:creator>Steiner Stefanie</dc:creator>
  <cp:keywords>282.06</cp:keywords>
  <dc:description/>
  <cp:lastModifiedBy>Steiner Stefanie</cp:lastModifiedBy>
  <cp:revision>1</cp:revision>
  <cp:lastPrinted>2003-08-25T10:38:00Z</cp:lastPrinted>
  <dcterms:created xsi:type="dcterms:W3CDTF">2021-01-18T16:37:00Z</dcterms:created>
  <dcterms:modified xsi:type="dcterms:W3CDTF">2021-01-18T16:40:00Z</dcterms:modified>
</cp:coreProperties>
</file>